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97"/>
        <w:gridCol w:w="1031"/>
        <w:gridCol w:w="390"/>
        <w:gridCol w:w="203"/>
        <w:gridCol w:w="2666"/>
        <w:gridCol w:w="176"/>
        <w:gridCol w:w="4820"/>
      </w:tblGrid>
      <w:tr w:rsidR="002E01F1" w14:paraId="44A3DDA6" w14:textId="77777777">
        <w:trPr>
          <w:cantSplit/>
          <w:trHeight w:hRule="exact" w:val="284"/>
        </w:trPr>
        <w:tc>
          <w:tcPr>
            <w:tcW w:w="218" w:type="dxa"/>
          </w:tcPr>
          <w:p w14:paraId="74445768" w14:textId="6F93C0D6" w:rsidR="002E01F1" w:rsidRPr="00DF4A6C" w:rsidRDefault="002E01F1" w:rsidP="00806BC4">
            <w:pPr>
              <w:tabs>
                <w:tab w:val="left" w:pos="3774"/>
                <w:tab w:val="left" w:pos="4080"/>
              </w:tabs>
            </w:pPr>
            <w:r>
              <w:rPr>
                <w:b/>
                <w:noProof/>
                <w:spacing w:val="-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8DEE16" wp14:editId="1157C7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-311150</wp:posOffset>
                      </wp:positionV>
                      <wp:extent cx="6445250" cy="31115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301446" w14:textId="6872DE1C" w:rsidR="002E01F1" w:rsidRPr="009E39EB" w:rsidRDefault="002E01F1" w:rsidP="001D03AA">
                                  <w:pPr>
                                    <w:rPr>
                                      <w:rFonts w:ascii="ＭＳ Ｐ明朝" w:eastAsia="ＭＳ Ｐ明朝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DE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4.8pt;margin-top:-24.5pt;width:507.5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" filled="f" stroked="f">
                      <v:textbox inset="5.85pt,.7pt,5.85pt,.7pt">
                        <w:txbxContent>
                          <w:p w14:paraId="39301446" w14:textId="6872DE1C" w:rsidR="002E01F1" w:rsidRPr="009E39EB" w:rsidRDefault="002E01F1" w:rsidP="001D03AA">
                            <w:pPr>
                              <w:rPr>
                                <w:rFonts w:ascii="ＭＳ Ｐ明朝" w:eastAsia="ＭＳ Ｐ明朝"/>
                                <w:b/>
                                <w:vanish/>
                                <w:color w:val="EE1302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3" w:type="dxa"/>
            <w:gridSpan w:val="6"/>
          </w:tcPr>
          <w:p w14:paraId="7CDA22BE" w14:textId="2E1C5B4B" w:rsidR="002E01F1" w:rsidRPr="00A729F6" w:rsidRDefault="002E01F1" w:rsidP="00361B25">
            <w:pPr>
              <w:tabs>
                <w:tab w:val="left" w:pos="3774"/>
                <w:tab w:val="left" w:pos="4080"/>
              </w:tabs>
              <w:ind w:leftChars="-54" w:left="-109" w:hanging="1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1. Exporter (Name, address, country</w:t>
            </w:r>
            <w:r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1E3DB218" w14:textId="4474427C" w:rsidR="002E01F1" w:rsidRPr="002E01F1" w:rsidRDefault="002104C1" w:rsidP="002E01F1">
            <w:pPr>
              <w:rPr>
                <w:b/>
              </w:rPr>
            </w:pPr>
            <w:r>
              <w:rPr>
                <w:rFonts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25DC66F" wp14:editId="49604C6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67945</wp:posOffset>
                      </wp:positionV>
                      <wp:extent cx="2724150" cy="4762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373913" w14:textId="455D9731" w:rsidR="002104C1" w:rsidRPr="002104C1" w:rsidRDefault="002104C1">
                                  <w:pPr>
                                    <w:rPr>
                                      <w:b/>
                                      <w:bCs/>
                                      <w:vanish/>
                                      <w:sz w:val="22"/>
                                      <w:szCs w:val="24"/>
                                    </w:rPr>
                                  </w:pPr>
                                  <w:r w:rsidRPr="002104C1">
                                    <w:rPr>
                                      <w:rFonts w:hint="eastAsia"/>
                                      <w:b/>
                                      <w:bCs/>
                                      <w:vanish/>
                                      <w:sz w:val="28"/>
                                      <w:szCs w:val="32"/>
                                    </w:rPr>
                                    <w:t>CERTIFICATE OF</w:t>
                                  </w:r>
                                  <w:r w:rsidRPr="002104C1">
                                    <w:rPr>
                                      <w:b/>
                                      <w:bCs/>
                                      <w:vanish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2104C1">
                                    <w:rPr>
                                      <w:rFonts w:hint="eastAsia"/>
                                      <w:b/>
                                      <w:bCs/>
                                      <w:vanish/>
                                      <w:sz w:val="28"/>
                                      <w:szCs w:val="32"/>
                                    </w:rPr>
                                    <w:t>ORIGIN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DC66F" id="テキスト ボックス 2" o:spid="_x0000_s1027" type="#_x0000_t202" style="position:absolute;left:0;text-align:left;margin-left:9.7pt;margin-top:5.35pt;width:214.5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" filled="f" stroked="f" strokeweight=".5pt">
                      <v:textbox>
                        <w:txbxContent>
                          <w:p w14:paraId="21373913" w14:textId="455D9731" w:rsidR="002104C1" w:rsidRPr="002104C1" w:rsidRDefault="002104C1">
                            <w:pPr>
                              <w:rPr>
                                <w:b/>
                                <w:bCs/>
                                <w:vanish/>
                                <w:sz w:val="22"/>
                                <w:szCs w:val="24"/>
                              </w:rPr>
                            </w:pPr>
                            <w:r w:rsidRPr="002104C1">
                              <w:rPr>
                                <w:rFonts w:hint="eastAsia"/>
                                <w:b/>
                                <w:bCs/>
                                <w:vanish/>
                                <w:sz w:val="28"/>
                                <w:szCs w:val="32"/>
                              </w:rPr>
                              <w:t>CERTIFICATE OF</w:t>
                            </w:r>
                            <w:r w:rsidRPr="002104C1">
                              <w:rPr>
                                <w:b/>
                                <w:bCs/>
                                <w:vanish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104C1">
                              <w:rPr>
                                <w:rFonts w:hint="eastAsia"/>
                                <w:b/>
                                <w:bCs/>
                                <w:vanish/>
                                <w:sz w:val="28"/>
                                <w:szCs w:val="32"/>
                              </w:rPr>
                              <w:t>ORIGIN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3AFB2E" w14:textId="4447BB06" w:rsidR="002E01F1" w:rsidRPr="00384596" w:rsidRDefault="002E01F1" w:rsidP="002E01F1">
            <w:pPr>
              <w:rPr>
                <w:b/>
                <w:sz w:val="16"/>
                <w:szCs w:val="18"/>
              </w:rPr>
            </w:pPr>
          </w:p>
          <w:p w14:paraId="61E1967B" w14:textId="77777777" w:rsidR="00D85143" w:rsidRPr="00D96471" w:rsidRDefault="00D85143" w:rsidP="002E01F1">
            <w:pPr>
              <w:rPr>
                <w:b/>
                <w:sz w:val="16"/>
                <w:szCs w:val="18"/>
              </w:rPr>
            </w:pPr>
          </w:p>
          <w:p w14:paraId="0D66E014" w14:textId="2F7981E7" w:rsidR="002E01F1" w:rsidRPr="002104C1" w:rsidRDefault="002E01F1" w:rsidP="002E01F1">
            <w:pPr>
              <w:jc w:val="center"/>
              <w:rPr>
                <w:b/>
                <w:vanish/>
                <w:sz w:val="16"/>
                <w:szCs w:val="16"/>
              </w:rPr>
            </w:pPr>
            <w:r w:rsidRPr="002104C1">
              <w:rPr>
                <w:rFonts w:hint="eastAsia"/>
                <w:b/>
                <w:vanish/>
                <w:sz w:val="16"/>
                <w:szCs w:val="16"/>
              </w:rPr>
              <w:t>issued by</w:t>
            </w:r>
          </w:p>
          <w:p w14:paraId="2DA1FFCB" w14:textId="6CF8E466" w:rsidR="002104C1" w:rsidRPr="00D85143" w:rsidRDefault="00FF22B8" w:rsidP="00FF22B8">
            <w:pPr>
              <w:ind w:firstLineChars="50" w:firstLine="102"/>
              <w:rPr>
                <w:b/>
                <w:vanish/>
                <w:sz w:val="16"/>
                <w:szCs w:val="16"/>
              </w:rPr>
            </w:pPr>
            <w:permStart w:id="390672917" w:edGrp="everyone"/>
            <w:r>
              <w:rPr>
                <w:rFonts w:hint="eastAsia"/>
                <w:color w:val="FF0000"/>
              </w:rPr>
              <w:t>T</w:t>
            </w:r>
            <w:r>
              <w:rPr>
                <w:color w:val="FF0000"/>
              </w:rPr>
              <w:t xml:space="preserve">he </w:t>
            </w:r>
            <w:proofErr w:type="gramStart"/>
            <w:r>
              <w:rPr>
                <w:color w:val="FF0000"/>
              </w:rPr>
              <w:t>Kashiwa</w:t>
            </w:r>
            <w:permEnd w:id="390672917"/>
            <w:r>
              <w:rPr>
                <w:color w:val="FF000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E01F1" w:rsidRPr="002104C1">
              <w:rPr>
                <w:rFonts w:hint="eastAsia"/>
                <w:b/>
                <w:vanish/>
                <w:sz w:val="16"/>
                <w:szCs w:val="16"/>
              </w:rPr>
              <w:t>Chamber</w:t>
            </w:r>
            <w:proofErr w:type="gramEnd"/>
            <w:r w:rsidR="002E01F1" w:rsidRPr="002104C1">
              <w:rPr>
                <w:rFonts w:hint="eastAsia"/>
                <w:b/>
                <w:vanish/>
                <w:sz w:val="16"/>
                <w:szCs w:val="16"/>
              </w:rPr>
              <w:t xml:space="preserve"> of Commerce and Industry</w:t>
            </w:r>
          </w:p>
          <w:p w14:paraId="1BDE926B" w14:textId="216F3CA1" w:rsidR="002E01F1" w:rsidRDefault="002E01F1" w:rsidP="00D85143">
            <w:pPr>
              <w:ind w:firstLineChars="1300" w:firstLine="2400"/>
            </w:pPr>
            <w:r w:rsidRPr="002104C1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2104C1">
              <w:rPr>
                <w:rFonts w:hint="eastAsia"/>
                <w:b/>
                <w:vanish/>
                <w:sz w:val="16"/>
                <w:szCs w:val="16"/>
              </w:rPr>
              <w:t>Japan</w:t>
            </w:r>
          </w:p>
        </w:tc>
      </w:tr>
      <w:tr w:rsidR="002E01F1" w14:paraId="6BDCB01D" w14:textId="77777777" w:rsidTr="00002B9A">
        <w:trPr>
          <w:cantSplit/>
          <w:trHeight w:val="1058"/>
        </w:trPr>
        <w:tc>
          <w:tcPr>
            <w:tcW w:w="218" w:type="dxa"/>
            <w:tcBorders>
              <w:bottom w:val="nil"/>
            </w:tcBorders>
          </w:tcPr>
          <w:p w14:paraId="5D7B0DC8" w14:textId="77777777" w:rsidR="002E01F1" w:rsidRDefault="002E01F1" w:rsidP="00361B25"/>
        </w:tc>
        <w:tc>
          <w:tcPr>
            <w:tcW w:w="5063" w:type="dxa"/>
            <w:gridSpan w:val="6"/>
            <w:tcBorders>
              <w:bottom w:val="nil"/>
            </w:tcBorders>
          </w:tcPr>
          <w:p w14:paraId="76808E55" w14:textId="77777777" w:rsidR="002E01F1" w:rsidRDefault="002E01F1" w:rsidP="004E7CCB">
            <w:pPr>
              <w:rPr>
                <w:szCs w:val="18"/>
              </w:rPr>
            </w:pPr>
          </w:p>
          <w:p w14:paraId="34B4FCD3" w14:textId="4E37BB98" w:rsidR="002E01F1" w:rsidRPr="006850E2" w:rsidRDefault="002E01F1" w:rsidP="004E7CCB">
            <w:pPr>
              <w:rPr>
                <w:color w:val="FF0000"/>
                <w:szCs w:val="18"/>
              </w:rPr>
            </w:pPr>
            <w:permStart w:id="2145933103" w:edGrp="everyone"/>
            <w:r w:rsidRPr="006850E2">
              <w:rPr>
                <w:rFonts w:hint="eastAsia"/>
                <w:color w:val="FF0000"/>
                <w:szCs w:val="18"/>
              </w:rPr>
              <w:t>K-EXPORT Inc</w:t>
            </w:r>
            <w:r w:rsidRPr="006850E2">
              <w:rPr>
                <w:rFonts w:hint="eastAsia"/>
                <w:color w:val="FF0000"/>
                <w:szCs w:val="18"/>
              </w:rPr>
              <w:t>．</w:t>
            </w:r>
          </w:p>
          <w:p w14:paraId="7F0D0DA8" w14:textId="1F545FC9" w:rsidR="002E01F1" w:rsidRPr="006850E2" w:rsidRDefault="002E01F1" w:rsidP="004E7CCB">
            <w:pPr>
              <w:rPr>
                <w:color w:val="FF0000"/>
                <w:szCs w:val="18"/>
              </w:rPr>
            </w:pPr>
            <w:r w:rsidRPr="006850E2">
              <w:rPr>
                <w:rFonts w:hint="eastAsia"/>
                <w:color w:val="FF0000"/>
                <w:szCs w:val="18"/>
              </w:rPr>
              <w:t>7-</w:t>
            </w:r>
            <w:proofErr w:type="gramStart"/>
            <w:r w:rsidRPr="006850E2">
              <w:rPr>
                <w:rFonts w:hint="eastAsia"/>
                <w:color w:val="FF0000"/>
                <w:szCs w:val="18"/>
              </w:rPr>
              <w:t>18</w:t>
            </w:r>
            <w:r w:rsidRPr="006850E2">
              <w:rPr>
                <w:color w:val="FF0000"/>
                <w:szCs w:val="18"/>
              </w:rPr>
              <w:t xml:space="preserve"> ,</w:t>
            </w:r>
            <w:proofErr w:type="gramEnd"/>
            <w:r w:rsidRPr="006850E2">
              <w:rPr>
                <w:rFonts w:hint="eastAsia"/>
                <w:color w:val="FF0000"/>
                <w:szCs w:val="18"/>
              </w:rPr>
              <w:t xml:space="preserve"> Kashiwa</w:t>
            </w:r>
            <w:r w:rsidRPr="006850E2">
              <w:rPr>
                <w:color w:val="FF0000"/>
                <w:szCs w:val="18"/>
              </w:rPr>
              <w:t xml:space="preserve"> , </w:t>
            </w:r>
            <w:r w:rsidRPr="006850E2">
              <w:rPr>
                <w:rFonts w:hint="eastAsia"/>
                <w:color w:val="FF0000"/>
                <w:szCs w:val="18"/>
              </w:rPr>
              <w:t>Chiba,</w:t>
            </w:r>
          </w:p>
          <w:p w14:paraId="54CCA1BF" w14:textId="30463CC7" w:rsidR="004933B9" w:rsidRPr="004933B9" w:rsidRDefault="002E01F1" w:rsidP="004E7CCB">
            <w:pPr>
              <w:rPr>
                <w:rFonts w:hint="eastAsia"/>
                <w:color w:val="FF0000"/>
                <w:szCs w:val="18"/>
              </w:rPr>
            </w:pPr>
            <w:r w:rsidRPr="006850E2">
              <w:rPr>
                <w:rFonts w:hint="eastAsia"/>
                <w:color w:val="FF0000"/>
                <w:szCs w:val="18"/>
              </w:rPr>
              <w:t>277-0011 Japan</w:t>
            </w:r>
            <w:permEnd w:id="2145933103"/>
          </w:p>
        </w:tc>
        <w:tc>
          <w:tcPr>
            <w:tcW w:w="48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661266" w14:textId="77777777" w:rsidR="002E01F1" w:rsidRPr="0043507D" w:rsidRDefault="002E01F1">
            <w:pPr>
              <w:pStyle w:val="1"/>
              <w:rPr>
                <w:b w:val="0"/>
                <w:vanish/>
                <w:color w:val="000000"/>
                <w:sz w:val="28"/>
              </w:rPr>
            </w:pPr>
          </w:p>
        </w:tc>
      </w:tr>
      <w:tr w:rsidR="002E01F1" w14:paraId="5F0111E8" w14:textId="77777777" w:rsidTr="002104C1">
        <w:trPr>
          <w:cantSplit/>
          <w:trHeight w:hRule="exact" w:val="224"/>
          <w:hidden/>
        </w:trPr>
        <w:tc>
          <w:tcPr>
            <w:tcW w:w="218" w:type="dxa"/>
            <w:vMerge w:val="restart"/>
            <w:shd w:val="clear" w:color="auto" w:fill="auto"/>
          </w:tcPr>
          <w:p w14:paraId="1CBFBE31" w14:textId="77777777" w:rsidR="002E01F1" w:rsidRPr="00C118AA" w:rsidRDefault="002E01F1" w:rsidP="00CE5319">
            <w:pPr>
              <w:ind w:leftChars="-1" w:left="18" w:hangingChars="12" w:hanging="20"/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6"/>
            <w:vMerge w:val="restart"/>
            <w:shd w:val="clear" w:color="auto" w:fill="auto"/>
            <w:vAlign w:val="center"/>
          </w:tcPr>
          <w:p w14:paraId="02F018A0" w14:textId="77777777" w:rsidR="002E01F1" w:rsidRPr="00A729F6" w:rsidRDefault="002E01F1" w:rsidP="00B317F9">
            <w:pPr>
              <w:ind w:leftChars="-54" w:left="-109" w:hanging="1"/>
              <w:rPr>
                <w:vanish/>
                <w:spacing w:val="-20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2. Consignee (Name, address, country)</w:t>
            </w:r>
          </w:p>
        </w:tc>
        <w:tc>
          <w:tcPr>
            <w:tcW w:w="4820" w:type="dxa"/>
            <w:vMerge/>
            <w:shd w:val="clear" w:color="auto" w:fill="auto"/>
          </w:tcPr>
          <w:p w14:paraId="4FED55CA" w14:textId="77777777" w:rsidR="002E01F1" w:rsidRPr="00EC6AD2" w:rsidRDefault="002E01F1" w:rsidP="007B7263">
            <w:pPr>
              <w:jc w:val="center"/>
              <w:rPr>
                <w:sz w:val="24"/>
                <w:szCs w:val="24"/>
              </w:rPr>
            </w:pPr>
          </w:p>
        </w:tc>
      </w:tr>
      <w:tr w:rsidR="00CE5319" w14:paraId="23A72591" w14:textId="77777777">
        <w:trPr>
          <w:cantSplit/>
          <w:trHeight w:hRule="exact" w:val="227"/>
          <w:hidden/>
        </w:trPr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14:paraId="4718D4DC" w14:textId="77777777" w:rsidR="00CE5319" w:rsidRPr="00C118AA" w:rsidRDefault="00CE5319" w:rsidP="00806BC4">
            <w:pPr>
              <w:rPr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6"/>
            <w:vMerge/>
            <w:tcBorders>
              <w:bottom w:val="nil"/>
            </w:tcBorders>
            <w:shd w:val="clear" w:color="auto" w:fill="auto"/>
          </w:tcPr>
          <w:p w14:paraId="1EAAE520" w14:textId="77777777" w:rsidR="00CE5319" w:rsidRPr="0043507D" w:rsidRDefault="00CE5319" w:rsidP="009741B3">
            <w:pPr>
              <w:rPr>
                <w:b/>
                <w:vanish/>
                <w:spacing w:val="-2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D24B101" w14:textId="1226281B" w:rsidR="00CE5319" w:rsidRPr="003E3B01" w:rsidRDefault="00CE5319" w:rsidP="003E3B01">
            <w:pPr>
              <w:jc w:val="center"/>
              <w:rPr>
                <w:spacing w:val="-20"/>
                <w:sz w:val="24"/>
                <w:szCs w:val="24"/>
              </w:rPr>
            </w:pPr>
            <w:permStart w:id="21453275" w:edGrp="everyone"/>
            <w:r w:rsidRPr="006850E2">
              <w:rPr>
                <w:rFonts w:hint="eastAsia"/>
                <w:color w:val="FF0000"/>
                <w:spacing w:val="-20"/>
                <w:sz w:val="21"/>
                <w:szCs w:val="21"/>
              </w:rPr>
              <w:t>ORIGINAL</w:t>
            </w:r>
            <w:r w:rsidR="004A74E5" w:rsidRPr="006850E2">
              <w:rPr>
                <w:rFonts w:hint="eastAsia"/>
                <w:color w:val="FF0000"/>
                <w:spacing w:val="-20"/>
                <w:sz w:val="21"/>
                <w:szCs w:val="21"/>
              </w:rPr>
              <w:t>-1</w:t>
            </w:r>
            <w:permEnd w:id="21453275"/>
          </w:p>
        </w:tc>
      </w:tr>
      <w:tr w:rsidR="00CE5319" w14:paraId="7A1D37F3" w14:textId="77777777">
        <w:trPr>
          <w:cantSplit/>
          <w:trHeight w:hRule="exact" w:val="172"/>
        </w:trPr>
        <w:tc>
          <w:tcPr>
            <w:tcW w:w="218" w:type="dxa"/>
            <w:vMerge w:val="restart"/>
            <w:shd w:val="clear" w:color="auto" w:fill="auto"/>
          </w:tcPr>
          <w:p w14:paraId="5E58F9F9" w14:textId="77777777" w:rsidR="00CE5319" w:rsidRDefault="00CE5319" w:rsidP="00806BC4"/>
        </w:tc>
        <w:tc>
          <w:tcPr>
            <w:tcW w:w="5063" w:type="dxa"/>
            <w:gridSpan w:val="6"/>
            <w:vMerge w:val="restart"/>
            <w:shd w:val="clear" w:color="auto" w:fill="auto"/>
          </w:tcPr>
          <w:p w14:paraId="1F850D14" w14:textId="69F04ECC" w:rsidR="0040338E" w:rsidRDefault="0040338E" w:rsidP="00704DF8"/>
          <w:p w14:paraId="2436611A" w14:textId="0C0E66A9" w:rsidR="0045142F" w:rsidRPr="006850E2" w:rsidRDefault="002D08B2" w:rsidP="00704DF8">
            <w:pPr>
              <w:rPr>
                <w:color w:val="FF0000"/>
              </w:rPr>
            </w:pPr>
            <w:permStart w:id="383860036" w:edGrp="everyone"/>
            <w:r w:rsidRPr="006850E2">
              <w:rPr>
                <w:rFonts w:hint="eastAsia"/>
                <w:color w:val="FF0000"/>
              </w:rPr>
              <w:t>A</w:t>
            </w:r>
            <w:r w:rsidRPr="006850E2">
              <w:rPr>
                <w:color w:val="FF0000"/>
              </w:rPr>
              <w:t xml:space="preserve">BC Import </w:t>
            </w:r>
            <w:proofErr w:type="gramStart"/>
            <w:r w:rsidRPr="006850E2">
              <w:rPr>
                <w:color w:val="FF0000"/>
              </w:rPr>
              <w:t>Co</w:t>
            </w:r>
            <w:r w:rsidR="00E768D0" w:rsidRPr="006850E2">
              <w:rPr>
                <w:rFonts w:hint="eastAsia"/>
                <w:color w:val="FF0000"/>
              </w:rPr>
              <w:t>.,Ltd</w:t>
            </w:r>
            <w:proofErr w:type="gramEnd"/>
          </w:p>
          <w:p w14:paraId="7078175C" w14:textId="624D1E0F" w:rsidR="00E768D0" w:rsidRPr="006850E2" w:rsidRDefault="00E768D0" w:rsidP="00704DF8">
            <w:pPr>
              <w:rPr>
                <w:color w:val="FF0000"/>
              </w:rPr>
            </w:pPr>
            <w:r w:rsidRPr="006850E2">
              <w:rPr>
                <w:color w:val="FF0000"/>
              </w:rPr>
              <w:t>21</w:t>
            </w:r>
            <w:r w:rsidRPr="006850E2">
              <w:rPr>
                <w:color w:val="FF0000"/>
                <w:vertAlign w:val="superscript"/>
              </w:rPr>
              <w:t>S</w:t>
            </w:r>
            <w:r w:rsidRPr="006850E2">
              <w:rPr>
                <w:rFonts w:hint="eastAsia"/>
                <w:color w:val="FF0000"/>
                <w:vertAlign w:val="superscript"/>
              </w:rPr>
              <w:t>t</w:t>
            </w:r>
            <w:r w:rsidRPr="006850E2">
              <w:rPr>
                <w:color w:val="FF0000"/>
              </w:rPr>
              <w:t xml:space="preserve"> </w:t>
            </w:r>
            <w:proofErr w:type="spellStart"/>
            <w:proofErr w:type="gramStart"/>
            <w:r w:rsidRPr="006850E2">
              <w:rPr>
                <w:rFonts w:hint="eastAsia"/>
                <w:color w:val="FF0000"/>
              </w:rPr>
              <w:t>Fl.,Center</w:t>
            </w:r>
            <w:proofErr w:type="spellEnd"/>
            <w:proofErr w:type="gramEnd"/>
            <w:r w:rsidRPr="006850E2">
              <w:rPr>
                <w:rFonts w:hint="eastAsia"/>
                <w:color w:val="FF0000"/>
              </w:rPr>
              <w:t xml:space="preserve"> Building 300</w:t>
            </w:r>
            <w:r w:rsidRPr="006850E2">
              <w:rPr>
                <w:color w:val="FF0000"/>
              </w:rPr>
              <w:t xml:space="preserve"> Main Road</w:t>
            </w:r>
            <w:r w:rsidRPr="006850E2">
              <w:rPr>
                <w:rFonts w:hint="eastAsia"/>
                <w:color w:val="FF0000"/>
              </w:rPr>
              <w:t>,</w:t>
            </w:r>
          </w:p>
          <w:p w14:paraId="167ABE8B" w14:textId="348BB281" w:rsidR="00AF30D1" w:rsidRPr="00AF30D1" w:rsidRDefault="00E768D0" w:rsidP="00704DF8">
            <w:pPr>
              <w:rPr>
                <w:rFonts w:hint="eastAsia"/>
                <w:color w:val="FF0000"/>
              </w:rPr>
            </w:pPr>
            <w:r w:rsidRPr="006850E2">
              <w:rPr>
                <w:rFonts w:hint="eastAsia"/>
                <w:color w:val="FF0000"/>
              </w:rPr>
              <w:t>Bangkok,0123 THAILAND</w:t>
            </w:r>
            <w:permEnd w:id="383860036"/>
          </w:p>
        </w:tc>
        <w:tc>
          <w:tcPr>
            <w:tcW w:w="4820" w:type="dxa"/>
            <w:vMerge/>
            <w:shd w:val="clear" w:color="auto" w:fill="auto"/>
          </w:tcPr>
          <w:p w14:paraId="7DECA259" w14:textId="77777777" w:rsidR="00CE5319" w:rsidRPr="007B7263" w:rsidRDefault="00CE5319" w:rsidP="007B7263">
            <w:pPr>
              <w:rPr>
                <w:vanish/>
                <w:spacing w:val="-20"/>
                <w:sz w:val="12"/>
                <w:szCs w:val="12"/>
              </w:rPr>
            </w:pPr>
          </w:p>
        </w:tc>
      </w:tr>
      <w:tr w:rsidR="00CE5319" w14:paraId="4362615F" w14:textId="77777777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14:paraId="4DF85CCA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6"/>
            <w:vMerge/>
            <w:shd w:val="clear" w:color="auto" w:fill="auto"/>
          </w:tcPr>
          <w:p w14:paraId="4C0C806F" w14:textId="77777777"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16A7EE01" w14:textId="77777777" w:rsidR="00CE5319" w:rsidRPr="00A729F6" w:rsidRDefault="00CE5319" w:rsidP="0074315A">
            <w:pPr>
              <w:ind w:leftChars="-48" w:left="-98" w:firstLineChars="53" w:firstLine="98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3. No. and date of invoice</w:t>
            </w:r>
          </w:p>
        </w:tc>
      </w:tr>
      <w:tr w:rsidR="00CE5319" w14:paraId="4F1BDA92" w14:textId="77777777">
        <w:trPr>
          <w:cantSplit/>
          <w:trHeight w:hRule="exact" w:val="794"/>
        </w:trPr>
        <w:tc>
          <w:tcPr>
            <w:tcW w:w="218" w:type="dxa"/>
            <w:vMerge/>
            <w:shd w:val="clear" w:color="auto" w:fill="auto"/>
          </w:tcPr>
          <w:p w14:paraId="303E5E84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6"/>
            <w:vMerge/>
            <w:shd w:val="clear" w:color="auto" w:fill="auto"/>
          </w:tcPr>
          <w:p w14:paraId="63BCC219" w14:textId="77777777"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5BA3797C" w14:textId="77777777" w:rsidR="00D85143" w:rsidRPr="00F72B9A" w:rsidRDefault="00D85143" w:rsidP="00D85143">
            <w:pPr>
              <w:rPr>
                <w:color w:val="FF0000"/>
                <w:sz w:val="14"/>
                <w:szCs w:val="16"/>
              </w:rPr>
            </w:pPr>
          </w:p>
          <w:p w14:paraId="507F53F4" w14:textId="41A7C0FD" w:rsidR="0045142F" w:rsidRPr="006850E2" w:rsidRDefault="0060559B" w:rsidP="002104C1">
            <w:pPr>
              <w:ind w:firstLineChars="700" w:firstLine="1428"/>
              <w:rPr>
                <w:color w:val="FF0000"/>
              </w:rPr>
            </w:pPr>
            <w:permStart w:id="873340730" w:edGrp="everyone"/>
            <w:r w:rsidRPr="006850E2">
              <w:rPr>
                <w:rFonts w:hint="eastAsia"/>
                <w:color w:val="FF0000"/>
              </w:rPr>
              <w:t>No</w:t>
            </w:r>
            <w:r w:rsidRPr="006850E2">
              <w:rPr>
                <w:rFonts w:hint="eastAsia"/>
                <w:color w:val="FF0000"/>
              </w:rPr>
              <w:t xml:space="preserve">　：</w:t>
            </w:r>
            <w:r w:rsidRPr="006850E2">
              <w:rPr>
                <w:rFonts w:hint="eastAsia"/>
                <w:color w:val="FF0000"/>
              </w:rPr>
              <w:t>K-20-1</w:t>
            </w:r>
          </w:p>
          <w:p w14:paraId="5B6F123F" w14:textId="709D7C48" w:rsidR="0060559B" w:rsidRDefault="0060559B" w:rsidP="0060559B">
            <w:pPr>
              <w:ind w:firstLineChars="700" w:firstLine="1428"/>
            </w:pPr>
            <w:r w:rsidRPr="006850E2">
              <w:rPr>
                <w:rFonts w:hint="eastAsia"/>
                <w:color w:val="FF0000"/>
              </w:rPr>
              <w:t>Date</w:t>
            </w:r>
            <w:r w:rsidRPr="006850E2">
              <w:rPr>
                <w:rFonts w:hint="eastAsia"/>
                <w:color w:val="FF0000"/>
              </w:rPr>
              <w:t>：</w:t>
            </w:r>
            <w:r w:rsidRPr="006850E2">
              <w:rPr>
                <w:rFonts w:hint="eastAsia"/>
                <w:color w:val="FF0000"/>
              </w:rPr>
              <w:t>April,</w:t>
            </w:r>
            <w:r w:rsidR="002D08B2" w:rsidRPr="006850E2">
              <w:rPr>
                <w:rFonts w:hint="eastAsia"/>
                <w:color w:val="FF0000"/>
              </w:rPr>
              <w:t>20</w:t>
            </w:r>
            <w:r w:rsidRPr="006850E2">
              <w:rPr>
                <w:rFonts w:hint="eastAsia"/>
                <w:color w:val="FF0000"/>
              </w:rPr>
              <w:t>,2020</w:t>
            </w:r>
            <w:permEnd w:id="873340730"/>
          </w:p>
        </w:tc>
      </w:tr>
      <w:tr w:rsidR="00CE5319" w14:paraId="51E84F47" w14:textId="77777777"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14:paraId="7A9CEB27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6"/>
            <w:vMerge/>
            <w:shd w:val="clear" w:color="auto" w:fill="auto"/>
          </w:tcPr>
          <w:p w14:paraId="70F62862" w14:textId="77777777" w:rsidR="00CE5319" w:rsidRDefault="00CE5319" w:rsidP="00B317F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2E782320" w14:textId="77777777" w:rsidR="00CE5319" w:rsidRPr="007B7263" w:rsidRDefault="00CE5319" w:rsidP="00A443FE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4. Country of Origin</w:t>
            </w:r>
          </w:p>
        </w:tc>
      </w:tr>
      <w:tr w:rsidR="00CE5319" w14:paraId="60079BE8" w14:textId="77777777">
        <w:trPr>
          <w:cantSplit/>
          <w:trHeight w:hRule="exact" w:val="733"/>
        </w:trPr>
        <w:tc>
          <w:tcPr>
            <w:tcW w:w="218" w:type="dxa"/>
            <w:vMerge/>
            <w:shd w:val="clear" w:color="auto" w:fill="auto"/>
          </w:tcPr>
          <w:p w14:paraId="583629AA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5063" w:type="dxa"/>
            <w:gridSpan w:val="6"/>
            <w:vMerge/>
            <w:shd w:val="clear" w:color="auto" w:fill="auto"/>
          </w:tcPr>
          <w:p w14:paraId="30E9348D" w14:textId="77777777" w:rsidR="00CE5319" w:rsidRDefault="00CE5319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14:paraId="65F8BD5E" w14:textId="77777777" w:rsidR="00D85143" w:rsidRPr="00D85143" w:rsidRDefault="00D85143" w:rsidP="00FF11C4">
            <w:pPr>
              <w:jc w:val="center"/>
              <w:rPr>
                <w:color w:val="FF0000"/>
                <w:spacing w:val="-20"/>
                <w:szCs w:val="18"/>
              </w:rPr>
            </w:pPr>
          </w:p>
          <w:p w14:paraId="7D91DE3C" w14:textId="424B834B" w:rsidR="00CE5319" w:rsidRPr="00F42A0E" w:rsidRDefault="00F42A0E" w:rsidP="00FF11C4">
            <w:pPr>
              <w:jc w:val="center"/>
              <w:rPr>
                <w:spacing w:val="-20"/>
                <w:sz w:val="28"/>
                <w:szCs w:val="28"/>
              </w:rPr>
            </w:pPr>
            <w:permStart w:id="51404028" w:edGrp="everyone"/>
            <w:r w:rsidRPr="006850E2">
              <w:rPr>
                <w:rFonts w:hint="eastAsia"/>
                <w:color w:val="FF0000"/>
                <w:spacing w:val="-20"/>
                <w:sz w:val="24"/>
                <w:szCs w:val="24"/>
              </w:rPr>
              <w:t>JAPAN</w:t>
            </w:r>
            <w:permEnd w:id="51404028"/>
          </w:p>
        </w:tc>
      </w:tr>
      <w:tr w:rsidR="009741B3" w14:paraId="50FEA70C" w14:textId="77777777">
        <w:trPr>
          <w:cantSplit/>
          <w:trHeight w:hRule="exact" w:val="284"/>
        </w:trPr>
        <w:tc>
          <w:tcPr>
            <w:tcW w:w="218" w:type="dxa"/>
          </w:tcPr>
          <w:p w14:paraId="1EF4F3B7" w14:textId="77777777" w:rsidR="009741B3" w:rsidRDefault="009741B3" w:rsidP="00806BC4"/>
        </w:tc>
        <w:tc>
          <w:tcPr>
            <w:tcW w:w="5063" w:type="dxa"/>
            <w:gridSpan w:val="6"/>
          </w:tcPr>
          <w:p w14:paraId="3636848E" w14:textId="77777777" w:rsidR="009741B3" w:rsidRPr="00A729F6" w:rsidRDefault="009741B3" w:rsidP="00031C6D">
            <w:pPr>
              <w:ind w:leftChars="-54" w:left="-110"/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5. Transport details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4880397" w14:textId="77777777" w:rsidR="009741B3" w:rsidRPr="00A729F6" w:rsidRDefault="009741B3" w:rsidP="006C5FEF">
            <w:pPr>
              <w:rPr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6. Remarks</w:t>
            </w:r>
          </w:p>
        </w:tc>
      </w:tr>
      <w:tr w:rsidR="004A74E5" w14:paraId="4D17A32E" w14:textId="77777777" w:rsidTr="004A74E5">
        <w:trPr>
          <w:cantSplit/>
          <w:trHeight w:hRule="exact" w:val="1701"/>
        </w:trPr>
        <w:tc>
          <w:tcPr>
            <w:tcW w:w="218" w:type="dxa"/>
          </w:tcPr>
          <w:p w14:paraId="545B667A" w14:textId="77777777" w:rsidR="004A74E5" w:rsidRPr="007F07B0" w:rsidRDefault="004A74E5" w:rsidP="00806BC4"/>
        </w:tc>
        <w:tc>
          <w:tcPr>
            <w:tcW w:w="1628" w:type="dxa"/>
            <w:gridSpan w:val="2"/>
          </w:tcPr>
          <w:p w14:paraId="5CC8FA5C" w14:textId="652AD733" w:rsidR="002D08B2" w:rsidRPr="006850E2" w:rsidRDefault="002D08B2" w:rsidP="004A74E5">
            <w:pPr>
              <w:jc w:val="right"/>
              <w:rPr>
                <w:color w:val="FF0000"/>
              </w:rPr>
            </w:pPr>
          </w:p>
          <w:p w14:paraId="7C2F2D92" w14:textId="2E3BFA0B" w:rsidR="004A74E5" w:rsidRPr="006850E2" w:rsidRDefault="004A74E5" w:rsidP="004A74E5">
            <w:pPr>
              <w:jc w:val="right"/>
              <w:rPr>
                <w:color w:val="FF0000"/>
              </w:rPr>
            </w:pPr>
            <w:permStart w:id="345507089" w:edGrp="everyone"/>
            <w:r w:rsidRPr="006850E2">
              <w:rPr>
                <w:color w:val="FF0000"/>
              </w:rPr>
              <w:t>From</w:t>
            </w:r>
            <w:r w:rsidRPr="006850E2">
              <w:rPr>
                <w:color w:val="FF0000"/>
              </w:rPr>
              <w:t>：</w:t>
            </w:r>
          </w:p>
          <w:p w14:paraId="37CBB105" w14:textId="2258E2E4" w:rsidR="004A74E5" w:rsidRPr="006850E2" w:rsidRDefault="004A74E5" w:rsidP="004A74E5">
            <w:pPr>
              <w:jc w:val="right"/>
              <w:rPr>
                <w:color w:val="FF0000"/>
              </w:rPr>
            </w:pPr>
            <w:r w:rsidRPr="006850E2">
              <w:rPr>
                <w:color w:val="FF0000"/>
              </w:rPr>
              <w:t>To</w:t>
            </w:r>
            <w:r w:rsidRPr="006850E2">
              <w:rPr>
                <w:color w:val="FF0000"/>
              </w:rPr>
              <w:t>：</w:t>
            </w:r>
          </w:p>
          <w:p w14:paraId="092143BB" w14:textId="470511EE" w:rsidR="004A74E5" w:rsidRPr="006850E2" w:rsidRDefault="004A74E5" w:rsidP="004A74E5">
            <w:pPr>
              <w:wordWrap w:val="0"/>
              <w:jc w:val="right"/>
              <w:rPr>
                <w:color w:val="FF0000"/>
              </w:rPr>
            </w:pPr>
            <w:r w:rsidRPr="006850E2">
              <w:rPr>
                <w:color w:val="FF0000"/>
              </w:rPr>
              <w:t>Shipped Per</w:t>
            </w:r>
            <w:r w:rsidRPr="006850E2">
              <w:rPr>
                <w:color w:val="FF0000"/>
              </w:rPr>
              <w:t>：</w:t>
            </w:r>
          </w:p>
          <w:p w14:paraId="47F4BAE1" w14:textId="06166F0E" w:rsidR="004A74E5" w:rsidRPr="006850E2" w:rsidRDefault="004A74E5" w:rsidP="004A74E5">
            <w:pPr>
              <w:jc w:val="right"/>
              <w:rPr>
                <w:color w:val="FF0000"/>
              </w:rPr>
            </w:pPr>
            <w:r w:rsidRPr="006850E2">
              <w:rPr>
                <w:color w:val="FF0000"/>
              </w:rPr>
              <w:t>on or about</w:t>
            </w:r>
            <w:r w:rsidRPr="006850E2">
              <w:rPr>
                <w:color w:val="FF0000"/>
              </w:rPr>
              <w:t>：</w:t>
            </w:r>
            <w:permEnd w:id="345507089"/>
          </w:p>
        </w:tc>
        <w:tc>
          <w:tcPr>
            <w:tcW w:w="3435" w:type="dxa"/>
            <w:gridSpan w:val="4"/>
          </w:tcPr>
          <w:p w14:paraId="2AC420F3" w14:textId="2134C176" w:rsidR="002D08B2" w:rsidRPr="006850E2" w:rsidRDefault="002D08B2" w:rsidP="0045142F">
            <w:pPr>
              <w:rPr>
                <w:color w:val="FF0000"/>
              </w:rPr>
            </w:pPr>
          </w:p>
          <w:p w14:paraId="4300853B" w14:textId="25398586" w:rsidR="004A74E5" w:rsidRPr="006850E2" w:rsidRDefault="004A74E5" w:rsidP="0045142F">
            <w:pPr>
              <w:rPr>
                <w:color w:val="FF0000"/>
              </w:rPr>
            </w:pPr>
            <w:permStart w:id="1187001535" w:edGrp="everyone"/>
            <w:proofErr w:type="gramStart"/>
            <w:r w:rsidRPr="006850E2">
              <w:rPr>
                <w:color w:val="FF0000"/>
              </w:rPr>
              <w:t>YOKOHAMA,JAPAN</w:t>
            </w:r>
            <w:proofErr w:type="gramEnd"/>
          </w:p>
          <w:p w14:paraId="73B40AC4" w14:textId="58D8C601" w:rsidR="004A74E5" w:rsidRPr="006850E2" w:rsidRDefault="004A74E5" w:rsidP="0045142F">
            <w:pPr>
              <w:rPr>
                <w:color w:val="FF0000"/>
              </w:rPr>
            </w:pPr>
            <w:proofErr w:type="gramStart"/>
            <w:r w:rsidRPr="006850E2">
              <w:rPr>
                <w:color w:val="FF0000"/>
              </w:rPr>
              <w:t>BARGKOK,THAILAND</w:t>
            </w:r>
            <w:proofErr w:type="gramEnd"/>
          </w:p>
          <w:p w14:paraId="2A9B6A4C" w14:textId="6E8DAE7C" w:rsidR="002D08B2" w:rsidRPr="006850E2" w:rsidRDefault="002D08B2" w:rsidP="0045142F">
            <w:pPr>
              <w:rPr>
                <w:color w:val="FF0000"/>
              </w:rPr>
            </w:pPr>
            <w:r w:rsidRPr="006850E2">
              <w:rPr>
                <w:color w:val="FF0000"/>
              </w:rPr>
              <w:t>INFINITY</w:t>
            </w:r>
            <w:r w:rsidRPr="006850E2">
              <w:rPr>
                <w:color w:val="FF0000"/>
              </w:rPr>
              <w:t xml:space="preserve">　</w:t>
            </w:r>
            <w:r w:rsidRPr="006850E2">
              <w:rPr>
                <w:color w:val="FF0000"/>
              </w:rPr>
              <w:t>V-S777</w:t>
            </w:r>
          </w:p>
          <w:p w14:paraId="51773E78" w14:textId="3ADC31D6" w:rsidR="00AF30D1" w:rsidRPr="006850E2" w:rsidRDefault="002D08B2" w:rsidP="0045142F">
            <w:pPr>
              <w:rPr>
                <w:rFonts w:hint="eastAsia"/>
                <w:color w:val="FF0000"/>
              </w:rPr>
            </w:pPr>
            <w:r w:rsidRPr="006850E2">
              <w:rPr>
                <w:color w:val="FF0000"/>
              </w:rPr>
              <w:t>April,23,202</w:t>
            </w:r>
            <w:r w:rsidR="00490F92">
              <w:rPr>
                <w:rFonts w:hint="eastAsia"/>
                <w:color w:val="FF0000"/>
              </w:rPr>
              <w:t>0</w:t>
            </w:r>
            <w:permEnd w:id="1187001535"/>
          </w:p>
        </w:tc>
        <w:tc>
          <w:tcPr>
            <w:tcW w:w="4820" w:type="dxa"/>
            <w:shd w:val="clear" w:color="auto" w:fill="auto"/>
          </w:tcPr>
          <w:p w14:paraId="34454559" w14:textId="1EBF7243" w:rsidR="004A74E5" w:rsidRDefault="00490F92" w:rsidP="0060559B">
            <w:r>
              <w:rPr>
                <w:rFonts w:hint="eastAsia"/>
              </w:rPr>
              <w:t xml:space="preserve">　</w:t>
            </w:r>
          </w:p>
          <w:p w14:paraId="66A46DDD" w14:textId="7784C9A3" w:rsidR="008D05F5" w:rsidRPr="007F07B0" w:rsidRDefault="00266935" w:rsidP="0060559B">
            <w:permStart w:id="378358902" w:edGrp="everyone"/>
            <w:r w:rsidRPr="00A35810">
              <w:rPr>
                <w:rFonts w:hint="eastAsia"/>
                <w:color w:val="FF0000"/>
              </w:rPr>
              <w:t xml:space="preserve">　</w:t>
            </w:r>
            <w:permEnd w:id="378358902"/>
          </w:p>
        </w:tc>
      </w:tr>
      <w:tr w:rsidR="00031C6D" w14:paraId="793B9217" w14:textId="77777777">
        <w:trPr>
          <w:cantSplit/>
          <w:trHeight w:hRule="exact" w:val="340"/>
        </w:trPr>
        <w:tc>
          <w:tcPr>
            <w:tcW w:w="218" w:type="dxa"/>
          </w:tcPr>
          <w:p w14:paraId="1EDC0B22" w14:textId="77777777" w:rsidR="00031C6D" w:rsidRPr="00A729F6" w:rsidRDefault="00031C6D" w:rsidP="00031C6D">
            <w:pPr>
              <w:ind w:leftChars="52" w:left="106"/>
              <w:rPr>
                <w:szCs w:val="18"/>
              </w:rPr>
            </w:pPr>
          </w:p>
        </w:tc>
        <w:tc>
          <w:tcPr>
            <w:tcW w:w="9883" w:type="dxa"/>
            <w:gridSpan w:val="7"/>
            <w:vAlign w:val="center"/>
          </w:tcPr>
          <w:p w14:paraId="7AA3CEA5" w14:textId="77777777" w:rsidR="00031C6D" w:rsidRPr="00A729F6" w:rsidRDefault="00031C6D" w:rsidP="00A443FE">
            <w:pPr>
              <w:ind w:leftChars="-54" w:left="-110"/>
              <w:rPr>
                <w:szCs w:val="18"/>
              </w:rPr>
            </w:pP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7. Marks, numbers, number and kind of packages; description of goods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　　　　　　　</w:t>
            </w:r>
            <w:r>
              <w:rPr>
                <w:rFonts w:hint="eastAsia"/>
                <w:b/>
                <w:vanish/>
                <w:spacing w:val="-20"/>
                <w:szCs w:val="18"/>
              </w:rPr>
              <w:t xml:space="preserve">    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8. Quantity</w:t>
            </w:r>
          </w:p>
        </w:tc>
      </w:tr>
      <w:tr w:rsidR="0099512A" w14:paraId="14F1FDA1" w14:textId="77777777" w:rsidTr="0040338E">
        <w:trPr>
          <w:cantSplit/>
          <w:trHeight w:hRule="exact" w:val="5766"/>
        </w:trPr>
        <w:tc>
          <w:tcPr>
            <w:tcW w:w="218" w:type="dxa"/>
          </w:tcPr>
          <w:p w14:paraId="7D6069D3" w14:textId="77777777" w:rsidR="0099512A" w:rsidRPr="007F07B0" w:rsidRDefault="0099512A" w:rsidP="0045142F">
            <w:permStart w:id="876510120" w:edGrp="everyone" w:colFirst="2" w:colLast="2"/>
          </w:p>
        </w:tc>
        <w:tc>
          <w:tcPr>
            <w:tcW w:w="2221" w:type="dxa"/>
            <w:gridSpan w:val="4"/>
          </w:tcPr>
          <w:p w14:paraId="57BE17C0" w14:textId="77777777" w:rsidR="004A74E5" w:rsidRDefault="004A74E5" w:rsidP="004A74E5"/>
          <w:p w14:paraId="76C8AC06" w14:textId="430BDFB2" w:rsidR="0040338E" w:rsidRPr="00490F92" w:rsidRDefault="004A74E5" w:rsidP="00490F92">
            <w:pPr>
              <w:jc w:val="center"/>
              <w:rPr>
                <w:color w:val="FF0000"/>
              </w:rPr>
            </w:pPr>
            <w:permStart w:id="1182207555" w:edGrp="everyone"/>
            <w:r w:rsidRPr="006850E2">
              <w:rPr>
                <w:rFonts w:hint="eastAsia"/>
                <w:color w:val="FF0000"/>
              </w:rPr>
              <w:t>NO</w:t>
            </w:r>
            <w:r w:rsidRPr="006850E2">
              <w:rPr>
                <w:rFonts w:hint="eastAsia"/>
                <w:color w:val="FF0000"/>
              </w:rPr>
              <w:t xml:space="preserve">　</w:t>
            </w:r>
            <w:r w:rsidRPr="006850E2">
              <w:rPr>
                <w:rFonts w:hint="eastAsia"/>
                <w:color w:val="FF0000"/>
              </w:rPr>
              <w:t>MARK</w:t>
            </w:r>
            <w:permEnd w:id="1182207555"/>
          </w:p>
        </w:tc>
        <w:tc>
          <w:tcPr>
            <w:tcW w:w="7662" w:type="dxa"/>
            <w:gridSpan w:val="3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4253"/>
              <w:gridCol w:w="1417"/>
              <w:gridCol w:w="1337"/>
            </w:tblGrid>
            <w:tr w:rsidR="006850E2" w:rsidRPr="006850E2" w14:paraId="7A2CEC71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0809037F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253" w:type="dxa"/>
                </w:tcPr>
                <w:p w14:paraId="5CD7DCE0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14:paraId="604170FD" w14:textId="77777777" w:rsidR="0040338E" w:rsidRPr="006850E2" w:rsidRDefault="0040338E" w:rsidP="005A51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37" w:type="dxa"/>
                </w:tcPr>
                <w:p w14:paraId="49987E2A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0205F76C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29FDD670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253" w:type="dxa"/>
                </w:tcPr>
                <w:p w14:paraId="0A185524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14:paraId="6287005F" w14:textId="77777777" w:rsidR="0040338E" w:rsidRPr="006850E2" w:rsidRDefault="0040338E" w:rsidP="005A51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37" w:type="dxa"/>
                </w:tcPr>
                <w:p w14:paraId="7026227D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258E9FB5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1510D0BF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253" w:type="dxa"/>
                </w:tcPr>
                <w:p w14:paraId="4124E7F5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14:paraId="3FE3812A" w14:textId="77777777" w:rsidR="0040338E" w:rsidRPr="006850E2" w:rsidRDefault="0040338E" w:rsidP="005A51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37" w:type="dxa"/>
                </w:tcPr>
                <w:p w14:paraId="15DEF5F6" w14:textId="77777777" w:rsidR="0040338E" w:rsidRPr="006850E2" w:rsidRDefault="0040338E" w:rsidP="007F07B0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6D574E16" w14:textId="77777777" w:rsidTr="000E3D38">
              <w:trPr>
                <w:trHeight w:val="210"/>
              </w:trPr>
              <w:tc>
                <w:tcPr>
                  <w:tcW w:w="7449" w:type="dxa"/>
                  <w:gridSpan w:val="4"/>
                </w:tcPr>
                <w:p w14:paraId="7594ED0F" w14:textId="5FC953AD" w:rsidR="0040338E" w:rsidRPr="006850E2" w:rsidRDefault="0040338E" w:rsidP="007F07B0">
                  <w:pPr>
                    <w:rPr>
                      <w:color w:val="FF0000"/>
                    </w:rPr>
                  </w:pPr>
                  <w:r w:rsidRPr="006850E2">
                    <w:rPr>
                      <w:color w:val="FF0000"/>
                    </w:rPr>
                    <w:t>“</w:t>
                  </w:r>
                  <w:r w:rsidRPr="006850E2">
                    <w:rPr>
                      <w:rFonts w:hint="eastAsia"/>
                      <w:color w:val="FF0000"/>
                    </w:rPr>
                    <w:t>KASHIWA</w:t>
                  </w:r>
                  <w:r w:rsidRPr="006850E2">
                    <w:rPr>
                      <w:color w:val="FF0000"/>
                    </w:rPr>
                    <w:t>”</w:t>
                  </w:r>
                  <w:r w:rsidRPr="006850E2">
                    <w:rPr>
                      <w:rFonts w:hint="eastAsia"/>
                      <w:color w:val="FF0000"/>
                    </w:rPr>
                    <w:t xml:space="preserve">　</w:t>
                  </w:r>
                  <w:r w:rsidRPr="006850E2">
                    <w:rPr>
                      <w:rFonts w:hint="eastAsia"/>
                      <w:color w:val="FF0000"/>
                    </w:rPr>
                    <w:t>Brand</w:t>
                  </w:r>
                  <w:r w:rsidRPr="006850E2">
                    <w:rPr>
                      <w:rFonts w:hint="eastAsia"/>
                      <w:color w:val="FF0000"/>
                    </w:rPr>
                    <w:t xml:space="preserve">　</w:t>
                  </w:r>
                  <w:r w:rsidRPr="006850E2">
                    <w:rPr>
                      <w:rFonts w:hint="eastAsia"/>
                      <w:color w:val="FF0000"/>
                    </w:rPr>
                    <w:t>Air-Conditioner</w:t>
                  </w:r>
                </w:p>
              </w:tc>
            </w:tr>
            <w:tr w:rsidR="006850E2" w:rsidRPr="006850E2" w14:paraId="0B38301C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64E55597" w14:textId="6ED2288C" w:rsidR="0099512A" w:rsidRPr="006850E2" w:rsidRDefault="0099512A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253" w:type="dxa"/>
                </w:tcPr>
                <w:p w14:paraId="4D117CF6" w14:textId="77777777" w:rsidR="0099512A" w:rsidRPr="006850E2" w:rsidRDefault="0099512A" w:rsidP="007F07B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14:paraId="32F3D3EB" w14:textId="390E25F0" w:rsidR="0099512A" w:rsidRPr="006850E2" w:rsidRDefault="0099512A" w:rsidP="005A51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37" w:type="dxa"/>
                </w:tcPr>
                <w:p w14:paraId="4F159D16" w14:textId="77777777" w:rsidR="0099512A" w:rsidRPr="006850E2" w:rsidRDefault="0099512A" w:rsidP="007F07B0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3B542D9B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059A50DB" w14:textId="00235FA2" w:rsidR="0099512A" w:rsidRPr="006850E2" w:rsidRDefault="004A74E5" w:rsidP="004A74E5">
                  <w:pPr>
                    <w:jc w:val="right"/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1.</w:t>
                  </w:r>
                </w:p>
              </w:tc>
              <w:tc>
                <w:tcPr>
                  <w:tcW w:w="4253" w:type="dxa"/>
                </w:tcPr>
                <w:p w14:paraId="0C1C9B42" w14:textId="33BE91C7" w:rsidR="0099512A" w:rsidRPr="006850E2" w:rsidRDefault="00E768D0" w:rsidP="007F07B0">
                  <w:pPr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AA-150</w:t>
                  </w:r>
                </w:p>
              </w:tc>
              <w:tc>
                <w:tcPr>
                  <w:tcW w:w="1417" w:type="dxa"/>
                </w:tcPr>
                <w:p w14:paraId="407CE135" w14:textId="284167D5" w:rsidR="0099512A" w:rsidRPr="006850E2" w:rsidRDefault="00E768D0" w:rsidP="005A519E">
                  <w:pPr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15</w:t>
                  </w:r>
                </w:p>
              </w:tc>
              <w:tc>
                <w:tcPr>
                  <w:tcW w:w="1337" w:type="dxa"/>
                </w:tcPr>
                <w:p w14:paraId="11D88ADE" w14:textId="77777777" w:rsidR="0099512A" w:rsidRPr="006850E2" w:rsidRDefault="0099512A" w:rsidP="007F07B0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7703984D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27666DAD" w14:textId="6818838B" w:rsidR="004A74E5" w:rsidRPr="006850E2" w:rsidRDefault="004A74E5" w:rsidP="004A74E5">
                  <w:pPr>
                    <w:jc w:val="right"/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2.</w:t>
                  </w:r>
                </w:p>
              </w:tc>
              <w:tc>
                <w:tcPr>
                  <w:tcW w:w="4253" w:type="dxa"/>
                </w:tcPr>
                <w:p w14:paraId="1F8A3B93" w14:textId="2301EBAC" w:rsidR="004A74E5" w:rsidRPr="006850E2" w:rsidRDefault="00E768D0" w:rsidP="004A74E5">
                  <w:pPr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BB-220</w:t>
                  </w:r>
                </w:p>
              </w:tc>
              <w:tc>
                <w:tcPr>
                  <w:tcW w:w="1417" w:type="dxa"/>
                </w:tcPr>
                <w:p w14:paraId="151C32F3" w14:textId="333CF547" w:rsidR="004A74E5" w:rsidRPr="006850E2" w:rsidRDefault="00E768D0" w:rsidP="004A74E5">
                  <w:pPr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10</w:t>
                  </w:r>
                </w:p>
              </w:tc>
              <w:tc>
                <w:tcPr>
                  <w:tcW w:w="1337" w:type="dxa"/>
                </w:tcPr>
                <w:p w14:paraId="75DB3EC2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4AA2C680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5FF6BDAD" w14:textId="0F7B6675" w:rsidR="004A74E5" w:rsidRPr="006850E2" w:rsidRDefault="004A74E5" w:rsidP="004A74E5">
                  <w:pPr>
                    <w:jc w:val="right"/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3.</w:t>
                  </w:r>
                </w:p>
              </w:tc>
              <w:tc>
                <w:tcPr>
                  <w:tcW w:w="4253" w:type="dxa"/>
                </w:tcPr>
                <w:p w14:paraId="17D791DB" w14:textId="18B91F11" w:rsidR="004A74E5" w:rsidRPr="006850E2" w:rsidRDefault="00E768D0" w:rsidP="004A74E5">
                  <w:pPr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CC-390</w:t>
                  </w:r>
                </w:p>
              </w:tc>
              <w:tc>
                <w:tcPr>
                  <w:tcW w:w="1417" w:type="dxa"/>
                </w:tcPr>
                <w:p w14:paraId="440349A3" w14:textId="0110F4A7" w:rsidR="004A74E5" w:rsidRPr="006850E2" w:rsidRDefault="00E768D0" w:rsidP="004A74E5">
                  <w:pPr>
                    <w:rPr>
                      <w:color w:val="FF0000"/>
                    </w:rPr>
                  </w:pPr>
                  <w:r w:rsidRPr="006850E2">
                    <w:rPr>
                      <w:rFonts w:hint="eastAsia"/>
                      <w:color w:val="FF0000"/>
                    </w:rPr>
                    <w:t>10</w:t>
                  </w:r>
                </w:p>
              </w:tc>
              <w:tc>
                <w:tcPr>
                  <w:tcW w:w="1337" w:type="dxa"/>
                </w:tcPr>
                <w:p w14:paraId="4D2CCC34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3C6DD5EC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61A5EDA5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253" w:type="dxa"/>
                </w:tcPr>
                <w:p w14:paraId="359AC848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14:paraId="0E0236DE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37" w:type="dxa"/>
                </w:tcPr>
                <w:p w14:paraId="05FFABC8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</w:tr>
            <w:tr w:rsidR="006850E2" w:rsidRPr="006850E2" w14:paraId="4ACEBC10" w14:textId="77777777" w:rsidTr="004A74E5">
              <w:trPr>
                <w:trHeight w:val="210"/>
              </w:trPr>
              <w:tc>
                <w:tcPr>
                  <w:tcW w:w="442" w:type="dxa"/>
                </w:tcPr>
                <w:p w14:paraId="584B0ABD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253" w:type="dxa"/>
                </w:tcPr>
                <w:p w14:paraId="51E7E32E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14:paraId="4803327A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37" w:type="dxa"/>
                </w:tcPr>
                <w:p w14:paraId="3DB45933" w14:textId="77777777" w:rsidR="004A74E5" w:rsidRPr="006850E2" w:rsidRDefault="004A74E5" w:rsidP="004A74E5">
                  <w:pPr>
                    <w:rPr>
                      <w:color w:val="FF0000"/>
                    </w:rPr>
                  </w:pPr>
                </w:p>
              </w:tc>
            </w:tr>
          </w:tbl>
          <w:p w14:paraId="5C120561" w14:textId="77777777" w:rsidR="0099512A" w:rsidRPr="006850E2" w:rsidRDefault="0099512A" w:rsidP="007F07B0">
            <w:pPr>
              <w:rPr>
                <w:color w:val="FF0000"/>
              </w:rPr>
            </w:pPr>
          </w:p>
          <w:p w14:paraId="5B996640" w14:textId="019B0699" w:rsidR="0060559B" w:rsidRPr="006850E2" w:rsidRDefault="0060559B" w:rsidP="007F07B0">
            <w:pPr>
              <w:rPr>
                <w:u w:val="single"/>
              </w:rPr>
            </w:pPr>
            <w:r w:rsidRPr="006850E2">
              <w:rPr>
                <w:u w:val="single"/>
              </w:rPr>
              <w:t xml:space="preserve">                                                                       </w:t>
            </w:r>
          </w:p>
          <w:p w14:paraId="276616D9" w14:textId="77777777" w:rsidR="00E768D0" w:rsidRPr="006850E2" w:rsidRDefault="0060559B" w:rsidP="004A74E5">
            <w:pPr>
              <w:ind w:firstLineChars="950" w:firstLine="1938"/>
              <w:rPr>
                <w:color w:val="FF0000"/>
              </w:rPr>
            </w:pPr>
            <w:r w:rsidRPr="006850E2">
              <w:rPr>
                <w:rFonts w:hint="eastAsia"/>
                <w:color w:val="FF0000"/>
              </w:rPr>
              <w:t>T</w:t>
            </w:r>
            <w:r w:rsidRPr="006850E2">
              <w:rPr>
                <w:color w:val="FF0000"/>
              </w:rPr>
              <w:t>OTAL</w:t>
            </w:r>
            <w:r w:rsidRPr="006850E2">
              <w:rPr>
                <w:rFonts w:hint="eastAsia"/>
                <w:color w:val="FF0000"/>
              </w:rPr>
              <w:t xml:space="preserve">　　　　　　</w:t>
            </w:r>
            <w:r w:rsidR="004A74E5" w:rsidRPr="006850E2">
              <w:rPr>
                <w:rFonts w:hint="eastAsia"/>
                <w:color w:val="FF0000"/>
              </w:rPr>
              <w:t xml:space="preserve">　</w:t>
            </w:r>
            <w:r w:rsidRPr="006850E2">
              <w:rPr>
                <w:rFonts w:hint="eastAsia"/>
                <w:color w:val="FF0000"/>
              </w:rPr>
              <w:t xml:space="preserve">　　　　</w:t>
            </w:r>
            <w:r w:rsidR="00E768D0" w:rsidRPr="006850E2">
              <w:rPr>
                <w:rFonts w:hint="eastAsia"/>
                <w:color w:val="FF0000"/>
              </w:rPr>
              <w:t>35</w:t>
            </w:r>
            <w:r w:rsidR="00E768D0" w:rsidRPr="006850E2">
              <w:rPr>
                <w:rFonts w:hint="eastAsia"/>
                <w:color w:val="FF0000"/>
              </w:rPr>
              <w:t xml:space="preserve">　</w:t>
            </w:r>
            <w:r w:rsidR="00E768D0" w:rsidRPr="006850E2">
              <w:rPr>
                <w:rFonts w:hint="eastAsia"/>
                <w:color w:val="FF0000"/>
              </w:rPr>
              <w:t>U</w:t>
            </w:r>
            <w:r w:rsidRPr="006850E2">
              <w:rPr>
                <w:rFonts w:hint="eastAsia"/>
                <w:color w:val="FF0000"/>
              </w:rPr>
              <w:t>NITS</w:t>
            </w:r>
          </w:p>
          <w:p w14:paraId="3CE41E4D" w14:textId="77777777" w:rsidR="00FE7386" w:rsidRDefault="00E768D0" w:rsidP="00FE7386">
            <w:pPr>
              <w:ind w:firstLineChars="2300" w:firstLine="4692"/>
              <w:rPr>
                <w:color w:val="FF0000"/>
              </w:rPr>
            </w:pPr>
            <w:r w:rsidRPr="006850E2">
              <w:rPr>
                <w:rFonts w:hint="eastAsia"/>
                <w:color w:val="FF0000"/>
              </w:rPr>
              <w:t>（</w:t>
            </w:r>
            <w:r w:rsidRPr="006850E2">
              <w:rPr>
                <w:rFonts w:hint="eastAsia"/>
                <w:color w:val="FF0000"/>
              </w:rPr>
              <w:t>5</w:t>
            </w:r>
            <w:r w:rsidRPr="006850E2">
              <w:rPr>
                <w:color w:val="FF0000"/>
              </w:rPr>
              <w:t xml:space="preserve"> </w:t>
            </w:r>
            <w:r w:rsidRPr="006850E2">
              <w:rPr>
                <w:rFonts w:hint="eastAsia"/>
                <w:color w:val="FF0000"/>
              </w:rPr>
              <w:t>CARTONS</w:t>
            </w:r>
            <w:r w:rsidRPr="006850E2">
              <w:rPr>
                <w:rFonts w:hint="eastAsia"/>
                <w:color w:val="FF0000"/>
              </w:rPr>
              <w:t>）</w:t>
            </w:r>
          </w:p>
          <w:p w14:paraId="533AE1B7" w14:textId="3E82D9A3" w:rsidR="00FE7386" w:rsidRPr="006850E2" w:rsidRDefault="00FE7386" w:rsidP="00FE7386">
            <w:pPr>
              <w:rPr>
                <w:rFonts w:hint="eastAsia"/>
                <w:color w:val="FF0000"/>
              </w:rPr>
            </w:pPr>
          </w:p>
        </w:tc>
      </w:tr>
      <w:permEnd w:id="876510120"/>
      <w:tr w:rsidR="007C20F0" w14:paraId="619BCF62" w14:textId="77777777" w:rsidTr="002104C1">
        <w:trPr>
          <w:cantSplit/>
          <w:trHeight w:hRule="exact" w:val="876"/>
          <w:hidden/>
        </w:trPr>
        <w:tc>
          <w:tcPr>
            <w:tcW w:w="5105" w:type="dxa"/>
            <w:gridSpan w:val="6"/>
          </w:tcPr>
          <w:p w14:paraId="64BF1299" w14:textId="77777777" w:rsidR="007C20F0" w:rsidRPr="00B8439E" w:rsidRDefault="007C20F0" w:rsidP="00D1121B">
            <w:pPr>
              <w:rPr>
                <w:b/>
                <w:vanish/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9. Declaration by the exporter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20ED07B8" w14:textId="47EFE768" w:rsidR="007C20F0" w:rsidRPr="007C20F0" w:rsidRDefault="007C20F0" w:rsidP="000B5C15">
            <w:pPr>
              <w:rPr>
                <w:b/>
                <w:vanish/>
                <w:spacing w:val="-20"/>
                <w:sz w:val="20"/>
              </w:rPr>
            </w:pPr>
            <w:r w:rsidRPr="007C20F0">
              <w:rPr>
                <w:rFonts w:hint="eastAsia"/>
                <w:b/>
                <w:vanish/>
                <w:spacing w:val="-20"/>
                <w:sz w:val="20"/>
              </w:rPr>
              <w:t>10. Certificaion</w:t>
            </w:r>
          </w:p>
          <w:p w14:paraId="10D5FB72" w14:textId="5B6A8FBC" w:rsidR="007C20F0" w:rsidRPr="00D85143" w:rsidRDefault="007C20F0" w:rsidP="000B5C15">
            <w:pPr>
              <w:rPr>
                <w:bCs/>
                <w:spacing w:val="-20"/>
                <w:sz w:val="24"/>
                <w:szCs w:val="24"/>
              </w:rPr>
            </w:pPr>
          </w:p>
          <w:p w14:paraId="2219110A" w14:textId="77777777" w:rsidR="002104C1" w:rsidRPr="00D85143" w:rsidRDefault="002104C1" w:rsidP="000B5C15">
            <w:pPr>
              <w:rPr>
                <w:bCs/>
                <w:spacing w:val="-20"/>
                <w:sz w:val="24"/>
                <w:szCs w:val="24"/>
              </w:rPr>
            </w:pPr>
          </w:p>
          <w:p w14:paraId="2E5104A0" w14:textId="7D330F53" w:rsidR="007C20F0" w:rsidRPr="00D85143" w:rsidRDefault="007C20F0" w:rsidP="000B5C15">
            <w:pPr>
              <w:rPr>
                <w:bCs/>
                <w:spacing w:val="-20"/>
                <w:sz w:val="22"/>
                <w:szCs w:val="22"/>
              </w:rPr>
            </w:pPr>
          </w:p>
          <w:p w14:paraId="1139631B" w14:textId="25E8FBF3" w:rsidR="007C20F0" w:rsidRPr="00FF22B8" w:rsidRDefault="00FF22B8" w:rsidP="00FF22B8">
            <w:pPr>
              <w:ind w:firstLineChars="600" w:firstLine="1104"/>
              <w:rPr>
                <w:color w:val="FF0000"/>
                <w:sz w:val="16"/>
                <w:szCs w:val="18"/>
              </w:rPr>
            </w:pPr>
            <w:permStart w:id="767786884" w:edGrp="everyone"/>
            <w:r w:rsidRPr="00FF22B8">
              <w:rPr>
                <w:rFonts w:hint="eastAsia"/>
                <w:color w:val="FF0000"/>
                <w:sz w:val="16"/>
                <w:szCs w:val="18"/>
              </w:rPr>
              <w:t>T</w:t>
            </w:r>
            <w:r w:rsidRPr="00FF22B8">
              <w:rPr>
                <w:color w:val="FF0000"/>
                <w:sz w:val="16"/>
                <w:szCs w:val="18"/>
              </w:rPr>
              <w:t>he Kashiwa</w:t>
            </w:r>
            <w:r>
              <w:rPr>
                <w:rFonts w:hint="eastAsia"/>
                <w:color w:val="FF0000"/>
                <w:sz w:val="16"/>
                <w:szCs w:val="18"/>
              </w:rPr>
              <w:t xml:space="preserve"> </w:t>
            </w:r>
            <w:permEnd w:id="767786884"/>
            <w:r w:rsidR="004A65B0">
              <w:rPr>
                <w:bCs/>
                <w:spacing w:val="-20"/>
                <w:sz w:val="16"/>
                <w:szCs w:val="16"/>
              </w:rPr>
              <w:t xml:space="preserve"> </w:t>
            </w:r>
            <w:r w:rsidR="004A65B0">
              <w:rPr>
                <w:rFonts w:hint="eastAsia"/>
                <w:bCs/>
                <w:spacing w:val="-20"/>
                <w:szCs w:val="18"/>
              </w:rPr>
              <w:t xml:space="preserve"> </w:t>
            </w:r>
            <w:r w:rsidR="007C20F0" w:rsidRPr="004A65B0">
              <w:rPr>
                <w:rFonts w:hint="eastAsia"/>
                <w:bCs/>
                <w:vanish/>
                <w:spacing w:val="-20"/>
                <w:sz w:val="16"/>
                <w:szCs w:val="16"/>
              </w:rPr>
              <w:t>Chamber</w:t>
            </w:r>
            <w:r w:rsidR="007C20F0" w:rsidRPr="004A65B0">
              <w:rPr>
                <w:bCs/>
                <w:vanish/>
                <w:spacing w:val="-20"/>
                <w:sz w:val="16"/>
                <w:szCs w:val="16"/>
              </w:rPr>
              <w:t xml:space="preserve"> </w:t>
            </w:r>
            <w:r w:rsidR="007C20F0" w:rsidRPr="004A65B0">
              <w:rPr>
                <w:rFonts w:hint="eastAsia"/>
                <w:bCs/>
                <w:vanish/>
                <w:spacing w:val="-20"/>
                <w:sz w:val="16"/>
                <w:szCs w:val="16"/>
              </w:rPr>
              <w:t>of commerce</w:t>
            </w:r>
            <w:r w:rsidR="007C20F0" w:rsidRPr="004A65B0">
              <w:rPr>
                <w:bCs/>
                <w:vanish/>
                <w:spacing w:val="-20"/>
                <w:sz w:val="16"/>
                <w:szCs w:val="16"/>
              </w:rPr>
              <w:t xml:space="preserve"> </w:t>
            </w:r>
            <w:r w:rsidR="007C20F0" w:rsidRPr="004A65B0">
              <w:rPr>
                <w:rFonts w:hint="eastAsia"/>
                <w:bCs/>
                <w:vanish/>
                <w:spacing w:val="-20"/>
                <w:sz w:val="16"/>
                <w:szCs w:val="16"/>
              </w:rPr>
              <w:t>&amp;</w:t>
            </w:r>
            <w:r w:rsidR="007C20F0" w:rsidRPr="004A65B0">
              <w:rPr>
                <w:bCs/>
                <w:vanish/>
                <w:spacing w:val="-20"/>
                <w:sz w:val="16"/>
                <w:szCs w:val="16"/>
              </w:rPr>
              <w:t xml:space="preserve"> </w:t>
            </w:r>
            <w:r w:rsidR="007C20F0" w:rsidRPr="004A65B0">
              <w:rPr>
                <w:rFonts w:hint="eastAsia"/>
                <w:bCs/>
                <w:vanish/>
                <w:spacing w:val="-20"/>
                <w:sz w:val="16"/>
                <w:szCs w:val="16"/>
              </w:rPr>
              <w:t>Industry</w:t>
            </w:r>
          </w:p>
        </w:tc>
      </w:tr>
      <w:tr w:rsidR="007C20F0" w14:paraId="68E553E8" w14:textId="77777777" w:rsidTr="007E013C">
        <w:trPr>
          <w:cantSplit/>
          <w:trHeight w:hRule="exact" w:val="305"/>
          <w:hidden/>
        </w:trPr>
        <w:tc>
          <w:tcPr>
            <w:tcW w:w="2236" w:type="dxa"/>
            <w:gridSpan w:val="4"/>
            <w:vAlign w:val="bottom"/>
          </w:tcPr>
          <w:p w14:paraId="316FD4DE" w14:textId="6A3A9904" w:rsidR="007C20F0" w:rsidRPr="00B8439E" w:rsidRDefault="007C20F0" w:rsidP="004B1170">
            <w:pPr>
              <w:spacing w:afterLines="50" w:after="122"/>
              <w:rPr>
                <w:b/>
                <w:vanish/>
                <w:spacing w:val="-20"/>
                <w:szCs w:val="18"/>
              </w:rPr>
            </w:pPr>
            <w:proofErr w:type="gramStart"/>
            <w:r w:rsidRPr="00B8439E">
              <w:rPr>
                <w:rFonts w:hint="eastAsia"/>
                <w:b/>
                <w:vanish/>
                <w:spacing w:val="-20"/>
                <w:szCs w:val="18"/>
              </w:rPr>
              <w:t>Place  and</w:t>
            </w:r>
            <w:proofErr w:type="gramEnd"/>
            <w:r w:rsidRPr="00B8439E">
              <w:rPr>
                <w:rFonts w:hint="eastAsia"/>
                <w:b/>
                <w:vanish/>
                <w:spacing w:val="-20"/>
                <w:szCs w:val="18"/>
              </w:rPr>
              <w:t xml:space="preserve">  date: </w:t>
            </w:r>
          </w:p>
        </w:tc>
        <w:tc>
          <w:tcPr>
            <w:tcW w:w="2869" w:type="dxa"/>
            <w:gridSpan w:val="2"/>
            <w:shd w:val="clear" w:color="auto" w:fill="auto"/>
            <w:vAlign w:val="bottom"/>
          </w:tcPr>
          <w:p w14:paraId="2A462290" w14:textId="5BE15A93" w:rsidR="007C20F0" w:rsidRPr="0060559B" w:rsidRDefault="004A65B0" w:rsidP="004B1170">
            <w:pPr>
              <w:spacing w:afterLines="50" w:after="122"/>
            </w:pPr>
            <w:permStart w:id="1148977536" w:edGrp="everyone"/>
            <w:r w:rsidRPr="006850E2">
              <w:rPr>
                <w:color w:val="FF0000"/>
              </w:rPr>
              <w:t>Kashiwa</w:t>
            </w:r>
            <w:r w:rsidR="007C20F0" w:rsidRPr="006850E2">
              <w:rPr>
                <w:color w:val="FF0000"/>
              </w:rPr>
              <w:t xml:space="preserve">　</w:t>
            </w:r>
            <w:r w:rsidR="007C20F0" w:rsidRPr="006850E2">
              <w:rPr>
                <w:color w:val="FF0000"/>
              </w:rPr>
              <w:t>April, 2</w:t>
            </w:r>
            <w:r w:rsidR="007C20F0" w:rsidRPr="006850E2">
              <w:rPr>
                <w:rFonts w:hint="eastAsia"/>
                <w:color w:val="FF0000"/>
              </w:rPr>
              <w:t>2,2020</w:t>
            </w:r>
            <w:permEnd w:id="1148977536"/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5FA8C6F3" w14:textId="77777777" w:rsidR="007C20F0" w:rsidRPr="00D1121B" w:rsidRDefault="007C20F0" w:rsidP="00D1121B"/>
        </w:tc>
      </w:tr>
      <w:tr w:rsidR="007C20F0" w14:paraId="77F9F1A1" w14:textId="77777777" w:rsidTr="002104C1">
        <w:trPr>
          <w:cantSplit/>
          <w:trHeight w:hRule="exact" w:val="1701"/>
          <w:hidden/>
        </w:trPr>
        <w:tc>
          <w:tcPr>
            <w:tcW w:w="5105" w:type="dxa"/>
            <w:gridSpan w:val="6"/>
            <w:shd w:val="clear" w:color="auto" w:fill="auto"/>
          </w:tcPr>
          <w:p w14:paraId="1708B3B6" w14:textId="77777777" w:rsidR="007C20F0" w:rsidRDefault="007C20F0" w:rsidP="00EC6AD2">
            <w:pPr>
              <w:rPr>
                <w:b/>
                <w:vanish/>
                <w:spacing w:val="-20"/>
                <w:szCs w:val="18"/>
              </w:rPr>
            </w:pPr>
          </w:p>
          <w:p w14:paraId="766C9AF5" w14:textId="77777777" w:rsidR="007C20F0" w:rsidRDefault="007C20F0" w:rsidP="00EC6AD2">
            <w:pPr>
              <w:rPr>
                <w:b/>
                <w:vanish/>
                <w:spacing w:val="-20"/>
                <w:szCs w:val="18"/>
              </w:rPr>
            </w:pPr>
          </w:p>
          <w:p w14:paraId="6A95FB66" w14:textId="7E4DDC0A" w:rsidR="007C20F0" w:rsidRDefault="007C20F0" w:rsidP="00EC6AD2">
            <w:pPr>
              <w:rPr>
                <w:b/>
                <w:vanish/>
                <w:spacing w:val="-20"/>
                <w:szCs w:val="18"/>
              </w:rPr>
            </w:pPr>
          </w:p>
          <w:p w14:paraId="0BFF67DE" w14:textId="77777777" w:rsidR="007C20F0" w:rsidRDefault="007C20F0" w:rsidP="00EC6AD2">
            <w:pPr>
              <w:rPr>
                <w:b/>
                <w:vanish/>
                <w:spacing w:val="-20"/>
                <w:szCs w:val="18"/>
              </w:rPr>
            </w:pPr>
          </w:p>
          <w:p w14:paraId="40D0E03F" w14:textId="18FEB40B" w:rsidR="007C20F0" w:rsidRPr="007C20F0" w:rsidRDefault="007C20F0" w:rsidP="00EC6AD2">
            <w:pPr>
              <w:rPr>
                <w:b/>
                <w:vanish/>
                <w:spacing w:val="-20"/>
                <w:szCs w:val="1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(</w:t>
            </w:r>
            <w:r>
              <w:rPr>
                <w:b/>
                <w:vanish/>
                <w:spacing w:val="-20"/>
                <w:szCs w:val="18"/>
              </w:rPr>
              <w:t>Signature</w:t>
            </w:r>
            <w:r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2837991F" w14:textId="77777777" w:rsidR="007C20F0" w:rsidRDefault="007C20F0"/>
        </w:tc>
      </w:tr>
      <w:tr w:rsidR="00493D8D" w14:paraId="255F03F8" w14:textId="77777777" w:rsidTr="00CF16EA">
        <w:trPr>
          <w:cantSplit/>
          <w:trHeight w:hRule="exact" w:val="284"/>
          <w:hidden/>
        </w:trPr>
        <w:tc>
          <w:tcPr>
            <w:tcW w:w="815" w:type="dxa"/>
            <w:gridSpan w:val="2"/>
            <w:shd w:val="clear" w:color="auto" w:fill="auto"/>
            <w:vAlign w:val="bottom"/>
          </w:tcPr>
          <w:p w14:paraId="4AB7B69B" w14:textId="77777777" w:rsidR="00493D8D" w:rsidRPr="00031C6D" w:rsidRDefault="00493D8D" w:rsidP="00493D8D">
            <w:pPr>
              <w:ind w:leftChars="-345" w:left="-704"/>
              <w:jc w:val="right"/>
              <w:rPr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(</w:t>
            </w:r>
            <w:r w:rsidRPr="00704A9A">
              <w:rPr>
                <w:rFonts w:hint="eastAsia"/>
                <w:b/>
                <w:vanish/>
                <w:spacing w:val="-20"/>
                <w:szCs w:val="18"/>
              </w:rPr>
              <w:t>Name</w:t>
            </w:r>
            <w:r w:rsidRPr="00031C6D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290" w:type="dxa"/>
            <w:gridSpan w:val="4"/>
            <w:vAlign w:val="bottom"/>
          </w:tcPr>
          <w:p w14:paraId="04E541BD" w14:textId="5D6F1017" w:rsidR="00493D8D" w:rsidRDefault="00493D8D" w:rsidP="00493D8D">
            <w:pPr>
              <w:jc w:val="center"/>
            </w:pPr>
            <w:permStart w:id="1342457128" w:edGrp="everyone"/>
            <w:r w:rsidRPr="006850E2">
              <w:rPr>
                <w:color w:val="FF0000"/>
              </w:rPr>
              <w:t>KASHIWA TARO</w:t>
            </w:r>
            <w:permEnd w:id="1342457128"/>
          </w:p>
        </w:tc>
        <w:tc>
          <w:tcPr>
            <w:tcW w:w="4996" w:type="dxa"/>
            <w:gridSpan w:val="2"/>
            <w:shd w:val="clear" w:color="auto" w:fill="auto"/>
            <w:vAlign w:val="bottom"/>
          </w:tcPr>
          <w:p w14:paraId="6A179293" w14:textId="71F28DB3" w:rsidR="00493D8D" w:rsidRPr="007C20F0" w:rsidRDefault="00493D8D" w:rsidP="00493D8D">
            <w:pPr>
              <w:rPr>
                <w:b/>
                <w:bCs/>
              </w:rPr>
            </w:pPr>
            <w:r>
              <w:rPr>
                <w:b/>
                <w:vanish/>
                <w:spacing w:val="-20"/>
                <w:sz w:val="20"/>
              </w:rPr>
              <w:t>Certificate No.</w:t>
            </w:r>
          </w:p>
        </w:tc>
      </w:tr>
      <w:tr w:rsidR="00493D8D" w14:paraId="210E8679" w14:textId="77777777" w:rsidTr="002104C1">
        <w:trPr>
          <w:cantSplit/>
          <w:trHeight w:val="242"/>
        </w:trPr>
        <w:tc>
          <w:tcPr>
            <w:tcW w:w="10101" w:type="dxa"/>
            <w:gridSpan w:val="8"/>
            <w:shd w:val="clear" w:color="auto" w:fill="auto"/>
          </w:tcPr>
          <w:p w14:paraId="49281084" w14:textId="2ADA11EA" w:rsidR="00493D8D" w:rsidRPr="00D1121B" w:rsidRDefault="00AF2DAC" w:rsidP="00AF2DAC">
            <w:pPr>
              <w:ind w:firstLineChars="1100" w:firstLine="2244"/>
            </w:pPr>
            <w:permStart w:id="899630419" w:edGrp="everyone"/>
            <w:r w:rsidRPr="00AF2DAC">
              <w:rPr>
                <w:rFonts w:hint="eastAsia"/>
                <w:color w:val="FF0000"/>
              </w:rPr>
              <w:t>PRESIDENT</w:t>
            </w:r>
            <w:permEnd w:id="899630419"/>
          </w:p>
        </w:tc>
      </w:tr>
    </w:tbl>
    <w:p w14:paraId="4549A6B9" w14:textId="77777777" w:rsidR="005E33DA" w:rsidRPr="00D1121B" w:rsidRDefault="005E33DA" w:rsidP="00821864"/>
    <w:sectPr w:rsidR="005E33DA" w:rsidRPr="00D1121B" w:rsidSect="00907D19">
      <w:pgSz w:w="11906" w:h="16838" w:code="9"/>
      <w:pgMar w:top="567" w:right="567" w:bottom="267" w:left="1134" w:header="851" w:footer="0" w:gutter="0"/>
      <w:cols w:space="425"/>
      <w:docGrid w:type="linesAndChars" w:linePitch="245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564"/>
    <w:multiLevelType w:val="singleLevel"/>
    <w:tmpl w:val="432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A35B56"/>
    <w:multiLevelType w:val="singleLevel"/>
    <w:tmpl w:val="80B0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C69138C"/>
    <w:multiLevelType w:val="singleLevel"/>
    <w:tmpl w:val="3DA6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1SkH5doFng3dD0lQl7LioWykP9ruHxAkrqKxsb12WuSnPqqMn6Vo/w/r/WV2fBesv7h0jbDfScY3Sc1tqXleA==" w:salt="xrDzjS9XlG9gHLCisZra6A=="/>
  <w:defaultTabStop w:val="851"/>
  <w:drawingGridHorizontalSpacing w:val="203"/>
  <w:drawingGridVerticalSpacing w:val="24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DA"/>
    <w:rsid w:val="00031C6D"/>
    <w:rsid w:val="00035A13"/>
    <w:rsid w:val="00042161"/>
    <w:rsid w:val="0005553E"/>
    <w:rsid w:val="000B5C15"/>
    <w:rsid w:val="000F43D5"/>
    <w:rsid w:val="00103AC8"/>
    <w:rsid w:val="00150FC9"/>
    <w:rsid w:val="001608E1"/>
    <w:rsid w:val="00167ABB"/>
    <w:rsid w:val="0017335B"/>
    <w:rsid w:val="00174E08"/>
    <w:rsid w:val="001B5CC3"/>
    <w:rsid w:val="001D03AA"/>
    <w:rsid w:val="001D2EDC"/>
    <w:rsid w:val="001E0503"/>
    <w:rsid w:val="002104C1"/>
    <w:rsid w:val="00266935"/>
    <w:rsid w:val="0027799B"/>
    <w:rsid w:val="002A2981"/>
    <w:rsid w:val="002B3740"/>
    <w:rsid w:val="002B7C6F"/>
    <w:rsid w:val="002D08B2"/>
    <w:rsid w:val="002D3F01"/>
    <w:rsid w:val="002E01F1"/>
    <w:rsid w:val="00361B25"/>
    <w:rsid w:val="00384596"/>
    <w:rsid w:val="003B43CC"/>
    <w:rsid w:val="003C5BD3"/>
    <w:rsid w:val="003E3B01"/>
    <w:rsid w:val="003E4A0B"/>
    <w:rsid w:val="0040338E"/>
    <w:rsid w:val="00404940"/>
    <w:rsid w:val="00414A9D"/>
    <w:rsid w:val="0042152A"/>
    <w:rsid w:val="0043507D"/>
    <w:rsid w:val="0045142F"/>
    <w:rsid w:val="00463F65"/>
    <w:rsid w:val="00471525"/>
    <w:rsid w:val="00474817"/>
    <w:rsid w:val="004900AA"/>
    <w:rsid w:val="00490D70"/>
    <w:rsid w:val="00490F92"/>
    <w:rsid w:val="004933B9"/>
    <w:rsid w:val="00493D8D"/>
    <w:rsid w:val="00496F07"/>
    <w:rsid w:val="004A65B0"/>
    <w:rsid w:val="004A74E5"/>
    <w:rsid w:val="004B1170"/>
    <w:rsid w:val="004E04F6"/>
    <w:rsid w:val="004E7CCB"/>
    <w:rsid w:val="004F1437"/>
    <w:rsid w:val="004F2567"/>
    <w:rsid w:val="00517482"/>
    <w:rsid w:val="00520701"/>
    <w:rsid w:val="00520BEE"/>
    <w:rsid w:val="00532473"/>
    <w:rsid w:val="00571576"/>
    <w:rsid w:val="005A48B3"/>
    <w:rsid w:val="005A519E"/>
    <w:rsid w:val="005A7C30"/>
    <w:rsid w:val="005D62A8"/>
    <w:rsid w:val="005E33DA"/>
    <w:rsid w:val="005F21F2"/>
    <w:rsid w:val="0060559B"/>
    <w:rsid w:val="006511DF"/>
    <w:rsid w:val="006850E2"/>
    <w:rsid w:val="006A2784"/>
    <w:rsid w:val="006B1557"/>
    <w:rsid w:val="006C5FEF"/>
    <w:rsid w:val="006E786E"/>
    <w:rsid w:val="006F1AAF"/>
    <w:rsid w:val="006F30DC"/>
    <w:rsid w:val="006F53FD"/>
    <w:rsid w:val="00704A9A"/>
    <w:rsid w:val="00704DF8"/>
    <w:rsid w:val="0074315A"/>
    <w:rsid w:val="00763F11"/>
    <w:rsid w:val="00771329"/>
    <w:rsid w:val="0079124F"/>
    <w:rsid w:val="007B2CF5"/>
    <w:rsid w:val="007B630A"/>
    <w:rsid w:val="007B7263"/>
    <w:rsid w:val="007B7A85"/>
    <w:rsid w:val="007C20F0"/>
    <w:rsid w:val="007D5E4B"/>
    <w:rsid w:val="007E013C"/>
    <w:rsid w:val="007E7E68"/>
    <w:rsid w:val="007F07B0"/>
    <w:rsid w:val="00806343"/>
    <w:rsid w:val="00806BC4"/>
    <w:rsid w:val="00821864"/>
    <w:rsid w:val="00851B70"/>
    <w:rsid w:val="008541D7"/>
    <w:rsid w:val="00866338"/>
    <w:rsid w:val="008731B0"/>
    <w:rsid w:val="008C0313"/>
    <w:rsid w:val="008D05F5"/>
    <w:rsid w:val="008F10B2"/>
    <w:rsid w:val="00907D19"/>
    <w:rsid w:val="00912686"/>
    <w:rsid w:val="00916686"/>
    <w:rsid w:val="0094714E"/>
    <w:rsid w:val="00973CFF"/>
    <w:rsid w:val="009741B3"/>
    <w:rsid w:val="009820C9"/>
    <w:rsid w:val="00984C41"/>
    <w:rsid w:val="0099512A"/>
    <w:rsid w:val="009E39EB"/>
    <w:rsid w:val="00A30B09"/>
    <w:rsid w:val="00A35810"/>
    <w:rsid w:val="00A443FE"/>
    <w:rsid w:val="00A52DBB"/>
    <w:rsid w:val="00A66171"/>
    <w:rsid w:val="00A66350"/>
    <w:rsid w:val="00A729F6"/>
    <w:rsid w:val="00A80AC3"/>
    <w:rsid w:val="00AB06CC"/>
    <w:rsid w:val="00AB1FE4"/>
    <w:rsid w:val="00AF2DAC"/>
    <w:rsid w:val="00AF30D1"/>
    <w:rsid w:val="00AF7BB2"/>
    <w:rsid w:val="00B06158"/>
    <w:rsid w:val="00B317F9"/>
    <w:rsid w:val="00B82113"/>
    <w:rsid w:val="00B8439E"/>
    <w:rsid w:val="00B926E6"/>
    <w:rsid w:val="00B92E48"/>
    <w:rsid w:val="00BD6349"/>
    <w:rsid w:val="00BE1535"/>
    <w:rsid w:val="00C118AA"/>
    <w:rsid w:val="00C17E51"/>
    <w:rsid w:val="00C54F18"/>
    <w:rsid w:val="00C56DC2"/>
    <w:rsid w:val="00C87055"/>
    <w:rsid w:val="00CA4D7E"/>
    <w:rsid w:val="00CB06EF"/>
    <w:rsid w:val="00CB28B0"/>
    <w:rsid w:val="00CC5C55"/>
    <w:rsid w:val="00CC7B73"/>
    <w:rsid w:val="00CD086C"/>
    <w:rsid w:val="00CE5319"/>
    <w:rsid w:val="00D1121B"/>
    <w:rsid w:val="00D40498"/>
    <w:rsid w:val="00D46112"/>
    <w:rsid w:val="00D53F9E"/>
    <w:rsid w:val="00D5681D"/>
    <w:rsid w:val="00D85143"/>
    <w:rsid w:val="00D96471"/>
    <w:rsid w:val="00DA3337"/>
    <w:rsid w:val="00DB7277"/>
    <w:rsid w:val="00DF4A6C"/>
    <w:rsid w:val="00DF4AD0"/>
    <w:rsid w:val="00E61401"/>
    <w:rsid w:val="00E768D0"/>
    <w:rsid w:val="00E96E2A"/>
    <w:rsid w:val="00EC6AD2"/>
    <w:rsid w:val="00ED79EC"/>
    <w:rsid w:val="00EE2F3D"/>
    <w:rsid w:val="00F0206C"/>
    <w:rsid w:val="00F04163"/>
    <w:rsid w:val="00F133BB"/>
    <w:rsid w:val="00F22B24"/>
    <w:rsid w:val="00F34D25"/>
    <w:rsid w:val="00F42A0E"/>
    <w:rsid w:val="00F72B9A"/>
    <w:rsid w:val="00FA65F5"/>
    <w:rsid w:val="00FE7386"/>
    <w:rsid w:val="00FF11C4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DE002"/>
  <w15:chartTrackingRefBased/>
  <w15:docId w15:val="{0DD5895A-A29E-4BD6-BF7B-3D8DA88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3DA"/>
    <w:rPr>
      <w:rFonts w:ascii="Arial" w:hAnsi="Arial"/>
      <w:szCs w:val="18"/>
    </w:rPr>
  </w:style>
  <w:style w:type="table" w:styleId="a4">
    <w:name w:val="Table Grid"/>
    <w:basedOn w:val="a1"/>
    <w:rsid w:val="002B3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98004\&#12487;&#12473;&#12463;&#12488;&#12483;&#12503;\word%20art&#20837;&#21147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6A99-AB4B-460F-8A9C-F404B2DF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art入力用</Template>
  <TotalTime>44</TotalTime>
  <Pages>1</Pages>
  <Words>76</Words>
  <Characters>999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東京商工会議所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</dc:creator>
  <cp:keywords/>
  <cp:lastModifiedBy>斎藤 豊</cp:lastModifiedBy>
  <cp:revision>30</cp:revision>
  <cp:lastPrinted>2020-08-25T06:10:00Z</cp:lastPrinted>
  <dcterms:created xsi:type="dcterms:W3CDTF">2020-07-02T04:59:00Z</dcterms:created>
  <dcterms:modified xsi:type="dcterms:W3CDTF">2020-08-25T06:15:00Z</dcterms:modified>
</cp:coreProperties>
</file>